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AD2F" w14:textId="77777777" w:rsidR="000B4841" w:rsidRDefault="00905FA5" w:rsidP="00136EEA">
      <w:pPr>
        <w:spacing w:after="0"/>
      </w:pPr>
      <w:r>
        <w:rPr>
          <w:noProof/>
          <w:lang w:eastAsia="cs-CZ"/>
        </w:rPr>
        <w:drawing>
          <wp:anchor distT="360045" distB="144145" distL="114300" distR="114300" simplePos="0" relativeHeight="251659264" behindDoc="0" locked="1" layoutInCell="1" allowOverlap="1" wp14:anchorId="105C09EC" wp14:editId="5BDA9BCE">
            <wp:simplePos x="0" y="0"/>
            <wp:positionH relativeFrom="column">
              <wp:align>center</wp:align>
            </wp:positionH>
            <wp:positionV relativeFrom="page">
              <wp:posOffset>504190</wp:posOffset>
            </wp:positionV>
            <wp:extent cx="2703600" cy="540000"/>
            <wp:effectExtent l="0" t="0" r="190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ektel_RGB_new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W w:w="10777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186"/>
        <w:gridCol w:w="93"/>
        <w:gridCol w:w="170"/>
        <w:gridCol w:w="386"/>
        <w:gridCol w:w="224"/>
        <w:gridCol w:w="331"/>
        <w:gridCol w:w="42"/>
        <w:gridCol w:w="94"/>
        <w:gridCol w:w="454"/>
        <w:gridCol w:w="6"/>
        <w:gridCol w:w="386"/>
        <w:gridCol w:w="524"/>
        <w:gridCol w:w="627"/>
        <w:gridCol w:w="31"/>
        <w:gridCol w:w="218"/>
        <w:gridCol w:w="137"/>
        <w:gridCol w:w="85"/>
        <w:gridCol w:w="130"/>
        <w:gridCol w:w="336"/>
        <w:gridCol w:w="186"/>
        <w:gridCol w:w="22"/>
        <w:gridCol w:w="307"/>
        <w:gridCol w:w="85"/>
        <w:gridCol w:w="386"/>
        <w:gridCol w:w="30"/>
        <w:gridCol w:w="178"/>
        <w:gridCol w:w="354"/>
        <w:gridCol w:w="63"/>
        <w:gridCol w:w="133"/>
        <w:gridCol w:w="278"/>
        <w:gridCol w:w="6"/>
        <w:gridCol w:w="47"/>
        <w:gridCol w:w="61"/>
        <w:gridCol w:w="362"/>
        <w:gridCol w:w="24"/>
        <w:gridCol w:w="381"/>
        <w:gridCol w:w="306"/>
        <w:gridCol w:w="357"/>
        <w:gridCol w:w="107"/>
        <w:gridCol w:w="110"/>
        <w:gridCol w:w="124"/>
        <w:gridCol w:w="152"/>
        <w:gridCol w:w="95"/>
        <w:gridCol w:w="897"/>
        <w:gridCol w:w="576"/>
      </w:tblGrid>
      <w:tr w:rsidR="00B86515" w14:paraId="219AE81B" w14:textId="77777777" w:rsidTr="0086159A">
        <w:trPr>
          <w:trHeight w:val="340"/>
          <w:jc w:val="center"/>
        </w:trPr>
        <w:tc>
          <w:tcPr>
            <w:tcW w:w="7648" w:type="dxa"/>
            <w:gridSpan w:val="35"/>
            <w:vAlign w:val="center"/>
          </w:tcPr>
          <w:p w14:paraId="1DFDCC4D" w14:textId="77777777" w:rsidR="00EA5C98" w:rsidRPr="00F77DA7" w:rsidRDefault="00EA5C98" w:rsidP="00B86515">
            <w:pPr>
              <w:rPr>
                <w:sz w:val="40"/>
                <w:szCs w:val="40"/>
              </w:rPr>
            </w:pPr>
            <w:r w:rsidRPr="00F77DA7">
              <w:rPr>
                <w:b/>
                <w:sz w:val="40"/>
                <w:szCs w:val="40"/>
              </w:rPr>
              <w:t>OBJEDNÁVKA OPRAVY</w:t>
            </w:r>
          </w:p>
        </w:tc>
        <w:tc>
          <w:tcPr>
            <w:tcW w:w="1409" w:type="dxa"/>
            <w:gridSpan w:val="7"/>
            <w:vAlign w:val="center"/>
          </w:tcPr>
          <w:p w14:paraId="2C9372DA" w14:textId="77777777" w:rsidR="00EA5C98" w:rsidRDefault="00EA5C98" w:rsidP="00B86515">
            <w:r w:rsidRPr="00213516">
              <w:t>Číslo:</w:t>
            </w:r>
          </w:p>
        </w:tc>
        <w:tc>
          <w:tcPr>
            <w:tcW w:w="1720" w:type="dxa"/>
            <w:gridSpan w:val="4"/>
            <w:shd w:val="clear" w:color="auto" w:fill="E7E6E6" w:themeFill="background2"/>
            <w:vAlign w:val="center"/>
          </w:tcPr>
          <w:p w14:paraId="2FA9D69C" w14:textId="77777777" w:rsidR="00EA5C98" w:rsidRDefault="00EA5C98" w:rsidP="00B86515"/>
        </w:tc>
      </w:tr>
      <w:tr w:rsidR="00B86515" w14:paraId="746E0EFD" w14:textId="77777777" w:rsidTr="0086159A">
        <w:trPr>
          <w:trHeight w:val="340"/>
          <w:jc w:val="center"/>
        </w:trPr>
        <w:tc>
          <w:tcPr>
            <w:tcW w:w="2080" w:type="dxa"/>
            <w:gridSpan w:val="7"/>
            <w:vAlign w:val="center"/>
          </w:tcPr>
          <w:p w14:paraId="4EC70795" w14:textId="77777777" w:rsidR="00EA5C98" w:rsidRDefault="00EA5C98" w:rsidP="00B86515">
            <w:r w:rsidRPr="00213516">
              <w:t>Zařízení společnosti:</w:t>
            </w:r>
          </w:p>
        </w:tc>
        <w:tc>
          <w:tcPr>
            <w:tcW w:w="4086" w:type="dxa"/>
            <w:gridSpan w:val="19"/>
            <w:shd w:val="clear" w:color="auto" w:fill="E7E6E6" w:themeFill="background2"/>
            <w:vAlign w:val="center"/>
          </w:tcPr>
          <w:p w14:paraId="447ACCAD" w14:textId="77777777" w:rsidR="00EA5C98" w:rsidRDefault="00EA5C98" w:rsidP="00B86515"/>
        </w:tc>
        <w:tc>
          <w:tcPr>
            <w:tcW w:w="595" w:type="dxa"/>
            <w:gridSpan w:val="3"/>
            <w:vAlign w:val="center"/>
          </w:tcPr>
          <w:p w14:paraId="360AD1C1" w14:textId="77777777" w:rsidR="00EA5C98" w:rsidRDefault="00EA5C98" w:rsidP="00B86515">
            <w:r w:rsidRPr="00213516">
              <w:t>IČ:</w:t>
            </w:r>
          </w:p>
        </w:tc>
        <w:tc>
          <w:tcPr>
            <w:tcW w:w="1598" w:type="dxa"/>
            <w:gridSpan w:val="9"/>
            <w:shd w:val="clear" w:color="auto" w:fill="E7E6E6" w:themeFill="background2"/>
            <w:vAlign w:val="center"/>
          </w:tcPr>
          <w:p w14:paraId="581DA8D6" w14:textId="77777777" w:rsidR="00EA5C98" w:rsidRDefault="00EA5C98" w:rsidP="00B86515"/>
        </w:tc>
        <w:tc>
          <w:tcPr>
            <w:tcW w:w="698" w:type="dxa"/>
            <w:gridSpan w:val="4"/>
            <w:vAlign w:val="center"/>
          </w:tcPr>
          <w:p w14:paraId="04E2FDC6" w14:textId="77777777" w:rsidR="00EA5C98" w:rsidRDefault="00EA5C98" w:rsidP="00B86515">
            <w:r w:rsidRPr="00213516">
              <w:t>DIČ:</w:t>
            </w:r>
          </w:p>
        </w:tc>
        <w:tc>
          <w:tcPr>
            <w:tcW w:w="1720" w:type="dxa"/>
            <w:gridSpan w:val="4"/>
            <w:shd w:val="clear" w:color="auto" w:fill="E7E6E6" w:themeFill="background2"/>
            <w:vAlign w:val="center"/>
          </w:tcPr>
          <w:p w14:paraId="132E5B37" w14:textId="77777777" w:rsidR="00EA5C98" w:rsidRDefault="00EA5C98" w:rsidP="00B86515"/>
        </w:tc>
      </w:tr>
      <w:tr w:rsidR="00EA5C98" w14:paraId="68F26D38" w14:textId="77777777" w:rsidTr="0086159A">
        <w:trPr>
          <w:trHeight w:val="340"/>
          <w:jc w:val="center"/>
        </w:trPr>
        <w:tc>
          <w:tcPr>
            <w:tcW w:w="2080" w:type="dxa"/>
            <w:gridSpan w:val="7"/>
            <w:vAlign w:val="center"/>
          </w:tcPr>
          <w:p w14:paraId="3D420116" w14:textId="77777777" w:rsidR="00EA5C98" w:rsidRDefault="00EA5C98" w:rsidP="00B86515">
            <w:r w:rsidRPr="00FD2AA5">
              <w:t>Adresa:</w:t>
            </w:r>
          </w:p>
        </w:tc>
        <w:tc>
          <w:tcPr>
            <w:tcW w:w="8697" w:type="dxa"/>
            <w:gridSpan w:val="39"/>
            <w:shd w:val="clear" w:color="auto" w:fill="E7E6E6" w:themeFill="background2"/>
            <w:vAlign w:val="center"/>
          </w:tcPr>
          <w:p w14:paraId="28308887" w14:textId="77777777" w:rsidR="006B5926" w:rsidRDefault="006B5926" w:rsidP="00B86515"/>
        </w:tc>
      </w:tr>
      <w:tr w:rsidR="00136EEA" w14:paraId="41AEEAC9" w14:textId="77777777" w:rsidTr="0086159A">
        <w:trPr>
          <w:trHeight w:val="340"/>
          <w:jc w:val="center"/>
        </w:trPr>
        <w:tc>
          <w:tcPr>
            <w:tcW w:w="969" w:type="dxa"/>
            <w:gridSpan w:val="3"/>
            <w:vAlign w:val="center"/>
          </w:tcPr>
          <w:p w14:paraId="3754F6CE" w14:textId="77777777" w:rsidR="00EA5C98" w:rsidRDefault="00EA5C98" w:rsidP="00B86515">
            <w:r>
              <w:t>Telefon:</w:t>
            </w:r>
          </w:p>
        </w:tc>
        <w:tc>
          <w:tcPr>
            <w:tcW w:w="4389" w:type="dxa"/>
            <w:gridSpan w:val="19"/>
            <w:shd w:val="clear" w:color="auto" w:fill="E7E6E6" w:themeFill="background2"/>
            <w:vAlign w:val="center"/>
          </w:tcPr>
          <w:p w14:paraId="518D012B" w14:textId="77777777" w:rsidR="00EA5C98" w:rsidRDefault="00EA5C98" w:rsidP="00B86515"/>
        </w:tc>
        <w:tc>
          <w:tcPr>
            <w:tcW w:w="986" w:type="dxa"/>
            <w:gridSpan w:val="5"/>
            <w:vAlign w:val="center"/>
          </w:tcPr>
          <w:p w14:paraId="2972C1A3" w14:textId="77777777" w:rsidR="00EA5C98" w:rsidRDefault="00EA5C98" w:rsidP="00B86515">
            <w:r>
              <w:t>E-mail:</w:t>
            </w:r>
          </w:p>
        </w:tc>
        <w:tc>
          <w:tcPr>
            <w:tcW w:w="4433" w:type="dxa"/>
            <w:gridSpan w:val="19"/>
            <w:shd w:val="clear" w:color="auto" w:fill="E7E6E6" w:themeFill="background2"/>
            <w:vAlign w:val="center"/>
          </w:tcPr>
          <w:p w14:paraId="327B5D16" w14:textId="77777777" w:rsidR="00EA5C98" w:rsidRDefault="00EA5C98" w:rsidP="00B86515"/>
        </w:tc>
      </w:tr>
      <w:tr w:rsidR="002E1744" w14:paraId="6CA462E2" w14:textId="77777777" w:rsidTr="0086159A">
        <w:trPr>
          <w:trHeight w:val="340"/>
          <w:jc w:val="center"/>
        </w:trPr>
        <w:tc>
          <w:tcPr>
            <w:tcW w:w="5150" w:type="dxa"/>
            <w:gridSpan w:val="20"/>
            <w:vAlign w:val="center"/>
          </w:tcPr>
          <w:p w14:paraId="6E71FA08" w14:textId="77777777" w:rsidR="00EA5C98" w:rsidRDefault="00EA5C98" w:rsidP="00B86515">
            <w:r>
              <w:t>Odeslat opravené zařízení na adresu:</w:t>
            </w:r>
          </w:p>
        </w:tc>
        <w:tc>
          <w:tcPr>
            <w:tcW w:w="5627" w:type="dxa"/>
            <w:gridSpan w:val="26"/>
            <w:vAlign w:val="center"/>
          </w:tcPr>
          <w:p w14:paraId="2591FD05" w14:textId="77777777" w:rsidR="00EA5C98" w:rsidRDefault="00EA5C98" w:rsidP="00B86515">
            <w:r>
              <w:t>Vyúčtovat opravené zařízení na adresu:</w:t>
            </w:r>
          </w:p>
        </w:tc>
      </w:tr>
      <w:tr w:rsidR="002E1744" w14:paraId="38D9D904" w14:textId="77777777" w:rsidTr="0086159A">
        <w:trPr>
          <w:trHeight w:val="1454"/>
          <w:jc w:val="center"/>
        </w:trPr>
        <w:tc>
          <w:tcPr>
            <w:tcW w:w="5150" w:type="dxa"/>
            <w:gridSpan w:val="20"/>
            <w:shd w:val="clear" w:color="auto" w:fill="E7E6E6" w:themeFill="background2"/>
            <w:vAlign w:val="center"/>
          </w:tcPr>
          <w:p w14:paraId="79726F89" w14:textId="77777777" w:rsidR="00EA5C98" w:rsidRDefault="00EA5C98" w:rsidP="00B86515"/>
          <w:p w14:paraId="362DC94A" w14:textId="77777777" w:rsidR="00050443" w:rsidRDefault="00050443" w:rsidP="00B86515"/>
          <w:p w14:paraId="158FF2BA" w14:textId="77777777" w:rsidR="00050443" w:rsidRDefault="00050443" w:rsidP="00B86515"/>
          <w:p w14:paraId="4E5F910D" w14:textId="77777777" w:rsidR="00136EEA" w:rsidRDefault="00136EEA" w:rsidP="00B86515"/>
          <w:p w14:paraId="434C8480" w14:textId="77777777" w:rsidR="00136EEA" w:rsidRDefault="00136EEA" w:rsidP="00B86515"/>
          <w:p w14:paraId="6984081A" w14:textId="77777777" w:rsidR="00136EEA" w:rsidRDefault="00136EEA" w:rsidP="00B86515"/>
        </w:tc>
        <w:tc>
          <w:tcPr>
            <w:tcW w:w="5627" w:type="dxa"/>
            <w:gridSpan w:val="26"/>
            <w:shd w:val="clear" w:color="auto" w:fill="E7E6E6" w:themeFill="background2"/>
            <w:vAlign w:val="center"/>
          </w:tcPr>
          <w:p w14:paraId="0937B2FA" w14:textId="77777777" w:rsidR="00EA5C98" w:rsidRDefault="00EA5C98" w:rsidP="00B86515"/>
        </w:tc>
      </w:tr>
      <w:tr w:rsidR="005D1AB9" w14:paraId="5FBFC69E" w14:textId="77777777" w:rsidTr="0086159A">
        <w:trPr>
          <w:trHeight w:val="340"/>
          <w:jc w:val="center"/>
        </w:trPr>
        <w:tc>
          <w:tcPr>
            <w:tcW w:w="4244" w:type="dxa"/>
            <w:gridSpan w:val="15"/>
            <w:vAlign w:val="center"/>
          </w:tcPr>
          <w:p w14:paraId="18675123" w14:textId="77777777" w:rsidR="005D1AB9" w:rsidRDefault="005D1AB9" w:rsidP="00F77DA7">
            <w:r>
              <w:t>Opravené zařízení předat osobně:</w:t>
            </w:r>
          </w:p>
        </w:tc>
        <w:tc>
          <w:tcPr>
            <w:tcW w:w="570" w:type="dxa"/>
            <w:gridSpan w:val="4"/>
            <w:shd w:val="clear" w:color="auto" w:fill="E7E6E6" w:themeFill="background2"/>
            <w:vAlign w:val="center"/>
          </w:tcPr>
          <w:p w14:paraId="4EA067A8" w14:textId="77777777" w:rsidR="005D1AB9" w:rsidRDefault="005D1AB9" w:rsidP="00B86515"/>
        </w:tc>
        <w:tc>
          <w:tcPr>
            <w:tcW w:w="5387" w:type="dxa"/>
            <w:gridSpan w:val="26"/>
            <w:shd w:val="clear" w:color="auto" w:fill="auto"/>
            <w:vAlign w:val="center"/>
          </w:tcPr>
          <w:p w14:paraId="7AB57DDB" w14:textId="77777777" w:rsidR="005D1AB9" w:rsidRDefault="005D1AB9" w:rsidP="005D1AB9">
            <w:pPr>
              <w:jc w:val="right"/>
            </w:pPr>
            <w:r>
              <w:t>Opravené zařízení předat zásilkovou službou:</w:t>
            </w:r>
          </w:p>
        </w:tc>
        <w:tc>
          <w:tcPr>
            <w:tcW w:w="576" w:type="dxa"/>
            <w:shd w:val="clear" w:color="auto" w:fill="E7E6E6" w:themeFill="background2"/>
            <w:vAlign w:val="center"/>
          </w:tcPr>
          <w:p w14:paraId="1FAA34FE" w14:textId="77777777" w:rsidR="005D1AB9" w:rsidRDefault="005D1AB9" w:rsidP="00B86515"/>
        </w:tc>
      </w:tr>
      <w:tr w:rsidR="00EA5C98" w14:paraId="63BA6D93" w14:textId="77777777" w:rsidTr="0086159A">
        <w:trPr>
          <w:trHeight w:val="340"/>
          <w:jc w:val="center"/>
        </w:trPr>
        <w:tc>
          <w:tcPr>
            <w:tcW w:w="10777" w:type="dxa"/>
            <w:gridSpan w:val="46"/>
            <w:vAlign w:val="center"/>
          </w:tcPr>
          <w:p w14:paraId="5B338D23" w14:textId="77777777" w:rsidR="00EA5C98" w:rsidRPr="00600618" w:rsidRDefault="00EA5C98" w:rsidP="00B86515">
            <w:pPr>
              <w:rPr>
                <w:b/>
              </w:rPr>
            </w:pPr>
            <w:r w:rsidRPr="00600618">
              <w:rPr>
                <w:b/>
              </w:rPr>
              <w:t>ZAŘÍZENÍ</w:t>
            </w:r>
          </w:p>
        </w:tc>
      </w:tr>
      <w:tr w:rsidR="00B86515" w14:paraId="2D1ACFC0" w14:textId="77777777" w:rsidTr="0086159A">
        <w:trPr>
          <w:trHeight w:val="340"/>
          <w:jc w:val="center"/>
        </w:trPr>
        <w:tc>
          <w:tcPr>
            <w:tcW w:w="876" w:type="dxa"/>
            <w:gridSpan w:val="2"/>
            <w:vAlign w:val="center"/>
          </w:tcPr>
          <w:p w14:paraId="020A95E5" w14:textId="77777777" w:rsidR="00EA5C98" w:rsidRDefault="00EA5C98" w:rsidP="00B86515">
            <w:r>
              <w:t>Typ:</w:t>
            </w:r>
          </w:p>
        </w:tc>
        <w:tc>
          <w:tcPr>
            <w:tcW w:w="2710" w:type="dxa"/>
            <w:gridSpan w:val="11"/>
            <w:shd w:val="clear" w:color="auto" w:fill="E7E6E6" w:themeFill="background2"/>
            <w:vAlign w:val="center"/>
          </w:tcPr>
          <w:p w14:paraId="6B251E79" w14:textId="77777777" w:rsidR="00EA5C98" w:rsidRDefault="00EA5C98" w:rsidP="00B86515"/>
        </w:tc>
        <w:tc>
          <w:tcPr>
            <w:tcW w:w="876" w:type="dxa"/>
            <w:gridSpan w:val="3"/>
            <w:vAlign w:val="center"/>
          </w:tcPr>
          <w:p w14:paraId="0A0EEF37" w14:textId="77777777" w:rsidR="00EA5C98" w:rsidRDefault="00EA5C98" w:rsidP="00B86515">
            <w:r>
              <w:t>Model:</w:t>
            </w:r>
          </w:p>
        </w:tc>
        <w:tc>
          <w:tcPr>
            <w:tcW w:w="2710" w:type="dxa"/>
            <w:gridSpan w:val="15"/>
            <w:shd w:val="clear" w:color="auto" w:fill="E7E6E6" w:themeFill="background2"/>
            <w:vAlign w:val="center"/>
          </w:tcPr>
          <w:p w14:paraId="79FBC0B5" w14:textId="77777777" w:rsidR="00EA5C98" w:rsidRDefault="00EA5C98" w:rsidP="00B86515"/>
        </w:tc>
        <w:tc>
          <w:tcPr>
            <w:tcW w:w="881" w:type="dxa"/>
            <w:gridSpan w:val="6"/>
            <w:vAlign w:val="center"/>
          </w:tcPr>
          <w:p w14:paraId="4A1CD4A4" w14:textId="77777777" w:rsidR="00EA5C98" w:rsidRDefault="00EA5C98" w:rsidP="00B86515">
            <w:r>
              <w:t>S/N:</w:t>
            </w:r>
          </w:p>
        </w:tc>
        <w:tc>
          <w:tcPr>
            <w:tcW w:w="2724" w:type="dxa"/>
            <w:gridSpan w:val="9"/>
            <w:shd w:val="clear" w:color="auto" w:fill="E7E6E6" w:themeFill="background2"/>
            <w:vAlign w:val="center"/>
          </w:tcPr>
          <w:p w14:paraId="4F167F34" w14:textId="77777777" w:rsidR="00EA5C98" w:rsidRDefault="00EA5C98" w:rsidP="00B86515"/>
        </w:tc>
      </w:tr>
      <w:tr w:rsidR="00136EEA" w14:paraId="48AC281D" w14:textId="77777777" w:rsidTr="0086159A">
        <w:trPr>
          <w:trHeight w:val="340"/>
          <w:jc w:val="center"/>
        </w:trPr>
        <w:tc>
          <w:tcPr>
            <w:tcW w:w="2216" w:type="dxa"/>
            <w:gridSpan w:val="9"/>
            <w:vAlign w:val="center"/>
          </w:tcPr>
          <w:p w14:paraId="78A0B4C4" w14:textId="77777777" w:rsidR="00EA5C98" w:rsidRDefault="00EA5C98" w:rsidP="00B86515">
            <w:r>
              <w:t>Příslušenství:</w:t>
            </w:r>
          </w:p>
        </w:tc>
        <w:tc>
          <w:tcPr>
            <w:tcW w:w="6143" w:type="dxa"/>
            <w:gridSpan w:val="29"/>
            <w:shd w:val="clear" w:color="auto" w:fill="E7E6E6" w:themeFill="background2"/>
            <w:vAlign w:val="center"/>
          </w:tcPr>
          <w:p w14:paraId="4843B000" w14:textId="77777777" w:rsidR="00EA5C98" w:rsidRDefault="00EA5C98" w:rsidP="00B86515"/>
        </w:tc>
        <w:tc>
          <w:tcPr>
            <w:tcW w:w="1842" w:type="dxa"/>
            <w:gridSpan w:val="7"/>
            <w:vAlign w:val="center"/>
          </w:tcPr>
          <w:p w14:paraId="67C3BFF2" w14:textId="77777777" w:rsidR="00EA5C98" w:rsidRDefault="00EA5C98" w:rsidP="00B86515">
            <w:r>
              <w:t>Množství:</w:t>
            </w:r>
          </w:p>
        </w:tc>
        <w:tc>
          <w:tcPr>
            <w:tcW w:w="576" w:type="dxa"/>
            <w:shd w:val="clear" w:color="auto" w:fill="E7E6E6" w:themeFill="background2"/>
            <w:vAlign w:val="center"/>
          </w:tcPr>
          <w:p w14:paraId="5BA79FD9" w14:textId="77777777" w:rsidR="00EA5C98" w:rsidRDefault="00EA5C98" w:rsidP="00B86515"/>
        </w:tc>
      </w:tr>
      <w:tr w:rsidR="00136EEA" w14:paraId="6EB3F6B1" w14:textId="77777777" w:rsidTr="0086159A">
        <w:trPr>
          <w:trHeight w:val="340"/>
          <w:jc w:val="center"/>
        </w:trPr>
        <w:tc>
          <w:tcPr>
            <w:tcW w:w="2216" w:type="dxa"/>
            <w:gridSpan w:val="9"/>
            <w:vAlign w:val="center"/>
          </w:tcPr>
          <w:p w14:paraId="0F8BCA0A" w14:textId="77777777" w:rsidR="00EA5C98" w:rsidRDefault="00EA5C98" w:rsidP="00B86515">
            <w:r>
              <w:t>Uvedeno do provozu:</w:t>
            </w:r>
          </w:p>
        </w:tc>
        <w:tc>
          <w:tcPr>
            <w:tcW w:w="2934" w:type="dxa"/>
            <w:gridSpan w:val="11"/>
            <w:shd w:val="clear" w:color="auto" w:fill="E7E6E6" w:themeFill="background2"/>
            <w:vAlign w:val="center"/>
          </w:tcPr>
          <w:p w14:paraId="00D28B86" w14:textId="77777777" w:rsidR="00EA5C98" w:rsidRDefault="00EA5C98" w:rsidP="00B86515"/>
        </w:tc>
        <w:tc>
          <w:tcPr>
            <w:tcW w:w="2028" w:type="dxa"/>
            <w:gridSpan w:val="12"/>
            <w:vAlign w:val="center"/>
          </w:tcPr>
          <w:p w14:paraId="283F3566" w14:textId="77777777" w:rsidR="00EA5C98" w:rsidRDefault="0048723A" w:rsidP="00B86515">
            <w:r>
              <w:t>Dodací list</w:t>
            </w:r>
            <w:r w:rsidR="00EA5C98">
              <w:t>:</w:t>
            </w:r>
          </w:p>
        </w:tc>
        <w:tc>
          <w:tcPr>
            <w:tcW w:w="3599" w:type="dxa"/>
            <w:gridSpan w:val="14"/>
            <w:shd w:val="clear" w:color="auto" w:fill="E7E6E6" w:themeFill="background2"/>
            <w:vAlign w:val="center"/>
          </w:tcPr>
          <w:p w14:paraId="1BF059DB" w14:textId="77777777" w:rsidR="00EA5C98" w:rsidRDefault="00EA5C98" w:rsidP="00B86515"/>
        </w:tc>
      </w:tr>
      <w:tr w:rsidR="00EA5C98" w14:paraId="26EF9A3C" w14:textId="77777777" w:rsidTr="0086159A">
        <w:trPr>
          <w:trHeight w:val="340"/>
          <w:jc w:val="center"/>
        </w:trPr>
        <w:tc>
          <w:tcPr>
            <w:tcW w:w="10777" w:type="dxa"/>
            <w:gridSpan w:val="46"/>
            <w:vAlign w:val="center"/>
          </w:tcPr>
          <w:p w14:paraId="090BDB7A" w14:textId="77777777" w:rsidR="00EA5C98" w:rsidRPr="00600618" w:rsidRDefault="00EA5C98" w:rsidP="00B86515">
            <w:pPr>
              <w:rPr>
                <w:b/>
              </w:rPr>
            </w:pPr>
            <w:r w:rsidRPr="00600618">
              <w:rPr>
                <w:b/>
              </w:rPr>
              <w:t>POŠKOZENÍ</w:t>
            </w:r>
          </w:p>
        </w:tc>
      </w:tr>
      <w:tr w:rsidR="005D1AB9" w14:paraId="156ECC1A" w14:textId="77777777" w:rsidTr="0086159A">
        <w:trPr>
          <w:trHeight w:val="340"/>
          <w:jc w:val="center"/>
        </w:trPr>
        <w:tc>
          <w:tcPr>
            <w:tcW w:w="1139" w:type="dxa"/>
            <w:gridSpan w:val="4"/>
            <w:noWrap/>
            <w:vAlign w:val="center"/>
          </w:tcPr>
          <w:p w14:paraId="50FCAB24" w14:textId="77777777" w:rsidR="005D1AB9" w:rsidRDefault="005D1AB9" w:rsidP="00B86515">
            <w:r>
              <w:t>Baterie</w:t>
            </w:r>
          </w:p>
        </w:tc>
        <w:tc>
          <w:tcPr>
            <w:tcW w:w="386" w:type="dxa"/>
            <w:shd w:val="clear" w:color="auto" w:fill="E7E6E6" w:themeFill="background2"/>
            <w:noWrap/>
            <w:vAlign w:val="center"/>
          </w:tcPr>
          <w:p w14:paraId="083E5887" w14:textId="77777777" w:rsidR="005D1AB9" w:rsidRDefault="005D1AB9" w:rsidP="00B86515"/>
        </w:tc>
        <w:tc>
          <w:tcPr>
            <w:tcW w:w="1151" w:type="dxa"/>
            <w:gridSpan w:val="6"/>
            <w:noWrap/>
            <w:vAlign w:val="center"/>
          </w:tcPr>
          <w:p w14:paraId="5AD6DB5A" w14:textId="77777777" w:rsidR="005D1AB9" w:rsidRDefault="005D1AB9" w:rsidP="005D1AB9">
            <w:pPr>
              <w:jc w:val="right"/>
            </w:pPr>
            <w:r>
              <w:t>Display</w:t>
            </w:r>
          </w:p>
        </w:tc>
        <w:tc>
          <w:tcPr>
            <w:tcW w:w="386" w:type="dxa"/>
            <w:shd w:val="clear" w:color="auto" w:fill="E7E6E6" w:themeFill="background2"/>
            <w:noWrap/>
            <w:vAlign w:val="center"/>
          </w:tcPr>
          <w:p w14:paraId="7FAA0141" w14:textId="77777777" w:rsidR="005D1AB9" w:rsidRDefault="005D1AB9" w:rsidP="00B86515"/>
        </w:tc>
        <w:tc>
          <w:tcPr>
            <w:tcW w:w="1151" w:type="dxa"/>
            <w:gridSpan w:val="2"/>
            <w:noWrap/>
            <w:vAlign w:val="center"/>
          </w:tcPr>
          <w:p w14:paraId="37FF1A97" w14:textId="77777777" w:rsidR="005D1AB9" w:rsidRDefault="005D1AB9" w:rsidP="005D1AB9">
            <w:pPr>
              <w:jc w:val="right"/>
            </w:pPr>
            <w:r>
              <w:t>Kryt</w:t>
            </w:r>
          </w:p>
        </w:tc>
        <w:tc>
          <w:tcPr>
            <w:tcW w:w="386" w:type="dxa"/>
            <w:gridSpan w:val="3"/>
            <w:shd w:val="clear" w:color="auto" w:fill="E7E6E6" w:themeFill="background2"/>
            <w:noWrap/>
            <w:vAlign w:val="center"/>
          </w:tcPr>
          <w:p w14:paraId="50ABF5FC" w14:textId="77777777" w:rsidR="005D1AB9" w:rsidRDefault="005D1AB9" w:rsidP="00B86515"/>
        </w:tc>
        <w:tc>
          <w:tcPr>
            <w:tcW w:w="1151" w:type="dxa"/>
            <w:gridSpan w:val="7"/>
            <w:noWrap/>
            <w:vAlign w:val="center"/>
          </w:tcPr>
          <w:p w14:paraId="7008AA4C" w14:textId="77777777" w:rsidR="005D1AB9" w:rsidRDefault="005D1AB9" w:rsidP="005D1AB9">
            <w:pPr>
              <w:jc w:val="right"/>
            </w:pPr>
            <w:r>
              <w:t>Anténa</w:t>
            </w:r>
          </w:p>
        </w:tc>
        <w:tc>
          <w:tcPr>
            <w:tcW w:w="386" w:type="dxa"/>
            <w:shd w:val="clear" w:color="auto" w:fill="E7E6E6" w:themeFill="background2"/>
            <w:noWrap/>
            <w:vAlign w:val="center"/>
          </w:tcPr>
          <w:p w14:paraId="177A1914" w14:textId="77777777" w:rsidR="005D1AB9" w:rsidRDefault="005D1AB9" w:rsidP="00B86515"/>
        </w:tc>
        <w:tc>
          <w:tcPr>
            <w:tcW w:w="1150" w:type="dxa"/>
            <w:gridSpan w:val="9"/>
            <w:noWrap/>
            <w:vAlign w:val="center"/>
          </w:tcPr>
          <w:p w14:paraId="4220C44B" w14:textId="77777777" w:rsidR="005D1AB9" w:rsidRDefault="005D1AB9" w:rsidP="00B86515">
            <w:r>
              <w:t>Klávesnice</w:t>
            </w:r>
          </w:p>
        </w:tc>
        <w:tc>
          <w:tcPr>
            <w:tcW w:w="386" w:type="dxa"/>
            <w:gridSpan w:val="2"/>
            <w:shd w:val="clear" w:color="auto" w:fill="E7E6E6" w:themeFill="background2"/>
            <w:noWrap/>
            <w:vAlign w:val="center"/>
          </w:tcPr>
          <w:p w14:paraId="7E175BA4" w14:textId="77777777" w:rsidR="005D1AB9" w:rsidRDefault="005D1AB9" w:rsidP="00B86515"/>
        </w:tc>
        <w:tc>
          <w:tcPr>
            <w:tcW w:w="1151" w:type="dxa"/>
            <w:gridSpan w:val="4"/>
            <w:noWrap/>
            <w:vAlign w:val="center"/>
          </w:tcPr>
          <w:p w14:paraId="6123A015" w14:textId="77777777" w:rsidR="005D1AB9" w:rsidRDefault="005D1AB9" w:rsidP="005D1AB9">
            <w:pPr>
              <w:jc w:val="right"/>
            </w:pPr>
            <w:r>
              <w:t>Kapalinou</w:t>
            </w:r>
          </w:p>
        </w:tc>
        <w:tc>
          <w:tcPr>
            <w:tcW w:w="386" w:type="dxa"/>
            <w:gridSpan w:val="3"/>
            <w:shd w:val="clear" w:color="auto" w:fill="E7E6E6" w:themeFill="background2"/>
            <w:noWrap/>
            <w:vAlign w:val="center"/>
          </w:tcPr>
          <w:p w14:paraId="2EC1290F" w14:textId="77777777" w:rsidR="005D1AB9" w:rsidRDefault="005D1AB9" w:rsidP="00B86515"/>
        </w:tc>
        <w:tc>
          <w:tcPr>
            <w:tcW w:w="1568" w:type="dxa"/>
            <w:gridSpan w:val="3"/>
            <w:noWrap/>
            <w:vAlign w:val="center"/>
          </w:tcPr>
          <w:p w14:paraId="4350FFB6" w14:textId="77777777" w:rsidR="005D1AB9" w:rsidRDefault="005D1AB9" w:rsidP="00B86515"/>
        </w:tc>
      </w:tr>
      <w:tr w:rsidR="002E1744" w14:paraId="3B13F6E6" w14:textId="77777777" w:rsidTr="0086159A">
        <w:trPr>
          <w:trHeight w:val="340"/>
          <w:jc w:val="center"/>
        </w:trPr>
        <w:tc>
          <w:tcPr>
            <w:tcW w:w="10777" w:type="dxa"/>
            <w:gridSpan w:val="46"/>
            <w:vAlign w:val="center"/>
          </w:tcPr>
          <w:p w14:paraId="5698B2E6" w14:textId="77777777" w:rsidR="002E1744" w:rsidRPr="00600618" w:rsidRDefault="002E1744" w:rsidP="00B86515">
            <w:pPr>
              <w:rPr>
                <w:b/>
              </w:rPr>
            </w:pPr>
            <w:r w:rsidRPr="00600618">
              <w:rPr>
                <w:b/>
              </w:rPr>
              <w:t>POPIS ZÁVADY</w:t>
            </w:r>
          </w:p>
        </w:tc>
      </w:tr>
      <w:tr w:rsidR="002E1744" w14:paraId="2501300C" w14:textId="77777777" w:rsidTr="0086159A">
        <w:trPr>
          <w:trHeight w:val="340"/>
          <w:jc w:val="center"/>
        </w:trPr>
        <w:tc>
          <w:tcPr>
            <w:tcW w:w="10777" w:type="dxa"/>
            <w:gridSpan w:val="46"/>
            <w:shd w:val="clear" w:color="auto" w:fill="E7E6E6" w:themeFill="background2"/>
            <w:vAlign w:val="center"/>
          </w:tcPr>
          <w:p w14:paraId="07F3AB20" w14:textId="77777777" w:rsidR="002E1744" w:rsidRDefault="002E1744" w:rsidP="00B86515"/>
          <w:p w14:paraId="29F8AEBD" w14:textId="77777777" w:rsidR="00136EEA" w:rsidRDefault="00136EEA" w:rsidP="00B86515"/>
          <w:p w14:paraId="44544068" w14:textId="77777777" w:rsidR="00136EEA" w:rsidRDefault="00136EEA" w:rsidP="00B86515"/>
          <w:p w14:paraId="6F37B503" w14:textId="77777777" w:rsidR="00136EEA" w:rsidRDefault="00136EEA" w:rsidP="00B86515"/>
          <w:p w14:paraId="47282F1F" w14:textId="77777777" w:rsidR="00136EEA" w:rsidRDefault="00136EEA" w:rsidP="00B86515"/>
          <w:p w14:paraId="6BA49BFD" w14:textId="77777777" w:rsidR="00136EEA" w:rsidRDefault="00136EEA" w:rsidP="00B86515"/>
        </w:tc>
      </w:tr>
      <w:tr w:rsidR="002E1744" w14:paraId="5955809D" w14:textId="77777777" w:rsidTr="0086159A">
        <w:trPr>
          <w:trHeight w:val="340"/>
          <w:jc w:val="center"/>
        </w:trPr>
        <w:tc>
          <w:tcPr>
            <w:tcW w:w="10777" w:type="dxa"/>
            <w:gridSpan w:val="46"/>
            <w:vAlign w:val="center"/>
          </w:tcPr>
          <w:p w14:paraId="399D0F02" w14:textId="77777777" w:rsidR="002E1744" w:rsidRPr="00600618" w:rsidRDefault="00600618" w:rsidP="00B86515">
            <w:pPr>
              <w:rPr>
                <w:b/>
              </w:rPr>
            </w:pPr>
            <w:r>
              <w:rPr>
                <w:b/>
              </w:rPr>
              <w:t>TYP OPRAVY</w:t>
            </w:r>
          </w:p>
        </w:tc>
      </w:tr>
      <w:tr w:rsidR="00A82742" w14:paraId="064E0FB4" w14:textId="77777777" w:rsidTr="0086159A">
        <w:trPr>
          <w:trHeight w:val="340"/>
          <w:jc w:val="center"/>
        </w:trPr>
        <w:tc>
          <w:tcPr>
            <w:tcW w:w="1749" w:type="dxa"/>
            <w:gridSpan w:val="6"/>
            <w:vAlign w:val="center"/>
          </w:tcPr>
          <w:p w14:paraId="4033EC6A" w14:textId="77777777" w:rsidR="00A82742" w:rsidRDefault="00A82742" w:rsidP="00B86515">
            <w:r>
              <w:t>Záruční:</w:t>
            </w:r>
          </w:p>
        </w:tc>
        <w:tc>
          <w:tcPr>
            <w:tcW w:w="373" w:type="dxa"/>
            <w:gridSpan w:val="2"/>
            <w:shd w:val="clear" w:color="auto" w:fill="E7E6E6" w:themeFill="background2"/>
            <w:vAlign w:val="center"/>
          </w:tcPr>
          <w:p w14:paraId="23016F22" w14:textId="77777777" w:rsidR="00A82742" w:rsidRDefault="00A82742" w:rsidP="00B86515"/>
        </w:tc>
        <w:tc>
          <w:tcPr>
            <w:tcW w:w="3214" w:type="dxa"/>
            <w:gridSpan w:val="13"/>
            <w:shd w:val="clear" w:color="auto" w:fill="auto"/>
            <w:vAlign w:val="center"/>
          </w:tcPr>
          <w:p w14:paraId="09112FEA" w14:textId="77777777" w:rsidR="00A82742" w:rsidRDefault="00A82742" w:rsidP="00A82742">
            <w:pPr>
              <w:jc w:val="right"/>
            </w:pPr>
            <w:r>
              <w:t>Pozáruční:</w:t>
            </w:r>
          </w:p>
        </w:tc>
        <w:tc>
          <w:tcPr>
            <w:tcW w:w="329" w:type="dxa"/>
            <w:gridSpan w:val="2"/>
            <w:shd w:val="clear" w:color="auto" w:fill="E7E6E6" w:themeFill="background2"/>
            <w:vAlign w:val="center"/>
          </w:tcPr>
          <w:p w14:paraId="7367DF33" w14:textId="77777777" w:rsidR="00A82742" w:rsidRDefault="00A82742" w:rsidP="00B86515"/>
        </w:tc>
        <w:tc>
          <w:tcPr>
            <w:tcW w:w="3268" w:type="dxa"/>
            <w:gridSpan w:val="18"/>
            <w:shd w:val="clear" w:color="auto" w:fill="auto"/>
            <w:vAlign w:val="center"/>
          </w:tcPr>
          <w:p w14:paraId="72EA9465" w14:textId="77777777" w:rsidR="00A82742" w:rsidRDefault="00A82742" w:rsidP="00A82742">
            <w:pPr>
              <w:jc w:val="right"/>
            </w:pPr>
            <w:r>
              <w:t>Mimozáruční:</w:t>
            </w:r>
          </w:p>
        </w:tc>
        <w:tc>
          <w:tcPr>
            <w:tcW w:w="276" w:type="dxa"/>
            <w:gridSpan w:val="2"/>
            <w:shd w:val="clear" w:color="auto" w:fill="E7E6E6" w:themeFill="background2"/>
            <w:vAlign w:val="center"/>
          </w:tcPr>
          <w:p w14:paraId="2C4BE40C" w14:textId="77777777" w:rsidR="00A82742" w:rsidRDefault="00A82742" w:rsidP="00B86515"/>
        </w:tc>
        <w:tc>
          <w:tcPr>
            <w:tcW w:w="1568" w:type="dxa"/>
            <w:gridSpan w:val="3"/>
            <w:shd w:val="clear" w:color="auto" w:fill="auto"/>
            <w:vAlign w:val="center"/>
          </w:tcPr>
          <w:p w14:paraId="767875D9" w14:textId="77777777" w:rsidR="00A82742" w:rsidRDefault="00A82742" w:rsidP="00B86515"/>
        </w:tc>
      </w:tr>
      <w:tr w:rsidR="002E1744" w14:paraId="22BE4AD7" w14:textId="77777777" w:rsidTr="0086159A">
        <w:trPr>
          <w:trHeight w:val="340"/>
          <w:jc w:val="center"/>
        </w:trPr>
        <w:tc>
          <w:tcPr>
            <w:tcW w:w="10777" w:type="dxa"/>
            <w:gridSpan w:val="46"/>
            <w:vAlign w:val="center"/>
          </w:tcPr>
          <w:p w14:paraId="7BBD2841" w14:textId="77777777" w:rsidR="002E1744" w:rsidRPr="00600618" w:rsidRDefault="002E1744" w:rsidP="00B86515">
            <w:pPr>
              <w:rPr>
                <w:b/>
              </w:rPr>
            </w:pPr>
            <w:r w:rsidRPr="00600618">
              <w:rPr>
                <w:b/>
              </w:rPr>
              <w:t>VADNÉ DÍLY</w:t>
            </w:r>
          </w:p>
        </w:tc>
      </w:tr>
      <w:tr w:rsidR="005D1AB9" w14:paraId="09192333" w14:textId="77777777" w:rsidTr="0086159A">
        <w:trPr>
          <w:trHeight w:val="340"/>
          <w:jc w:val="center"/>
        </w:trPr>
        <w:tc>
          <w:tcPr>
            <w:tcW w:w="6894" w:type="dxa"/>
            <w:gridSpan w:val="30"/>
            <w:vAlign w:val="center"/>
          </w:tcPr>
          <w:p w14:paraId="7949CC14" w14:textId="77777777" w:rsidR="005D1AB9" w:rsidRDefault="005D1AB9" w:rsidP="00B86515">
            <w:r>
              <w:t>Požadujeme vrátit s opravou:</w:t>
            </w:r>
          </w:p>
        </w:tc>
        <w:tc>
          <w:tcPr>
            <w:tcW w:w="331" w:type="dxa"/>
            <w:gridSpan w:val="3"/>
            <w:shd w:val="clear" w:color="auto" w:fill="E7E6E6" w:themeFill="background2"/>
            <w:vAlign w:val="center"/>
          </w:tcPr>
          <w:p w14:paraId="1F272164" w14:textId="77777777" w:rsidR="005D1AB9" w:rsidRDefault="005D1AB9" w:rsidP="00B86515"/>
        </w:tc>
        <w:tc>
          <w:tcPr>
            <w:tcW w:w="3552" w:type="dxa"/>
            <w:gridSpan w:val="13"/>
            <w:shd w:val="clear" w:color="auto" w:fill="auto"/>
            <w:vAlign w:val="center"/>
          </w:tcPr>
          <w:p w14:paraId="3B38B233" w14:textId="77777777" w:rsidR="005D1AB9" w:rsidRDefault="005D1AB9" w:rsidP="00B86515"/>
        </w:tc>
      </w:tr>
      <w:tr w:rsidR="005D1AB9" w14:paraId="6E8208FA" w14:textId="77777777" w:rsidTr="0086159A">
        <w:trPr>
          <w:trHeight w:val="340"/>
          <w:jc w:val="center"/>
        </w:trPr>
        <w:tc>
          <w:tcPr>
            <w:tcW w:w="6894" w:type="dxa"/>
            <w:gridSpan w:val="30"/>
            <w:vAlign w:val="center"/>
          </w:tcPr>
          <w:p w14:paraId="246818BF" w14:textId="77777777" w:rsidR="005D1AB9" w:rsidRDefault="005D1AB9" w:rsidP="00B86515">
            <w:r>
              <w:t>Vrátit nepožadujeme, proveďte jejich ekologickou likvidaci:</w:t>
            </w:r>
          </w:p>
        </w:tc>
        <w:tc>
          <w:tcPr>
            <w:tcW w:w="331" w:type="dxa"/>
            <w:gridSpan w:val="3"/>
            <w:shd w:val="clear" w:color="auto" w:fill="E7E6E6" w:themeFill="background2"/>
            <w:vAlign w:val="center"/>
          </w:tcPr>
          <w:p w14:paraId="488A1A39" w14:textId="77777777" w:rsidR="005D1AB9" w:rsidRDefault="005D1AB9" w:rsidP="00B86515"/>
        </w:tc>
        <w:tc>
          <w:tcPr>
            <w:tcW w:w="3552" w:type="dxa"/>
            <w:gridSpan w:val="13"/>
            <w:shd w:val="clear" w:color="auto" w:fill="auto"/>
            <w:vAlign w:val="center"/>
          </w:tcPr>
          <w:p w14:paraId="751CD771" w14:textId="77777777" w:rsidR="005D1AB9" w:rsidRDefault="005D1AB9" w:rsidP="00B86515"/>
        </w:tc>
      </w:tr>
      <w:tr w:rsidR="00136EEA" w14:paraId="34584E96" w14:textId="77777777" w:rsidTr="0086159A">
        <w:trPr>
          <w:trHeight w:val="340"/>
          <w:jc w:val="center"/>
        </w:trPr>
        <w:tc>
          <w:tcPr>
            <w:tcW w:w="10777" w:type="dxa"/>
            <w:gridSpan w:val="46"/>
            <w:vAlign w:val="center"/>
          </w:tcPr>
          <w:p w14:paraId="0D9F53A3" w14:textId="77777777" w:rsidR="00136EEA" w:rsidRPr="00600618" w:rsidRDefault="00136EEA" w:rsidP="00B86515">
            <w:pPr>
              <w:rPr>
                <w:b/>
              </w:rPr>
            </w:pPr>
            <w:r w:rsidRPr="00600618">
              <w:rPr>
                <w:b/>
              </w:rPr>
              <w:t>CENOVÝ LIMIT</w:t>
            </w:r>
          </w:p>
        </w:tc>
      </w:tr>
      <w:tr w:rsidR="005D1AB9" w14:paraId="29AC7327" w14:textId="77777777" w:rsidTr="0086159A">
        <w:trPr>
          <w:trHeight w:val="340"/>
          <w:jc w:val="center"/>
        </w:trPr>
        <w:tc>
          <w:tcPr>
            <w:tcW w:w="6894" w:type="dxa"/>
            <w:gridSpan w:val="30"/>
            <w:vAlign w:val="center"/>
          </w:tcPr>
          <w:p w14:paraId="3ACB9713" w14:textId="77777777" w:rsidR="005D1AB9" w:rsidRDefault="005D1AB9" w:rsidP="00B86515">
            <w:r w:rsidRPr="00213516">
              <w:t>Souhlasíme s provedením opravy v cenovém limitu do 3</w:t>
            </w:r>
            <w:r>
              <w:t> </w:t>
            </w:r>
            <w:r w:rsidRPr="00213516">
              <w:t>000</w:t>
            </w:r>
            <w:r>
              <w:t xml:space="preserve"> </w:t>
            </w:r>
            <w:r w:rsidRPr="00213516">
              <w:t>Kč (bez DPH)</w:t>
            </w:r>
            <w:r>
              <w:t>:</w:t>
            </w:r>
          </w:p>
        </w:tc>
        <w:tc>
          <w:tcPr>
            <w:tcW w:w="331" w:type="dxa"/>
            <w:gridSpan w:val="3"/>
            <w:shd w:val="clear" w:color="auto" w:fill="E7E6E6" w:themeFill="background2"/>
            <w:vAlign w:val="center"/>
          </w:tcPr>
          <w:p w14:paraId="2F6F91CA" w14:textId="77777777" w:rsidR="005D1AB9" w:rsidRDefault="005D1AB9" w:rsidP="00B86515"/>
        </w:tc>
        <w:tc>
          <w:tcPr>
            <w:tcW w:w="3552" w:type="dxa"/>
            <w:gridSpan w:val="13"/>
            <w:shd w:val="clear" w:color="auto" w:fill="auto"/>
            <w:vAlign w:val="center"/>
          </w:tcPr>
          <w:p w14:paraId="6638BCB6" w14:textId="77777777" w:rsidR="005D1AB9" w:rsidRDefault="005D1AB9" w:rsidP="00B86515"/>
        </w:tc>
      </w:tr>
      <w:tr w:rsidR="00136EEA" w14:paraId="72F8C823" w14:textId="77777777" w:rsidTr="0086159A">
        <w:trPr>
          <w:trHeight w:val="340"/>
          <w:jc w:val="center"/>
        </w:trPr>
        <w:tc>
          <w:tcPr>
            <w:tcW w:w="6894" w:type="dxa"/>
            <w:gridSpan w:val="30"/>
            <w:vAlign w:val="center"/>
          </w:tcPr>
          <w:p w14:paraId="57CA5B42" w14:textId="77777777" w:rsidR="00136EEA" w:rsidRDefault="00136EEA" w:rsidP="00B86515">
            <w:r>
              <w:t>Souhlasíme s provedením opravy, pouze pokud cena nepřesáhne:</w:t>
            </w:r>
          </w:p>
        </w:tc>
        <w:tc>
          <w:tcPr>
            <w:tcW w:w="2410" w:type="dxa"/>
            <w:gridSpan w:val="14"/>
            <w:shd w:val="clear" w:color="auto" w:fill="E7E6E6" w:themeFill="background2"/>
            <w:vAlign w:val="center"/>
          </w:tcPr>
          <w:p w14:paraId="091BE6BF" w14:textId="77777777" w:rsidR="00136EEA" w:rsidRDefault="00136EEA" w:rsidP="00B86515"/>
        </w:tc>
        <w:tc>
          <w:tcPr>
            <w:tcW w:w="1473" w:type="dxa"/>
            <w:gridSpan w:val="2"/>
            <w:vAlign w:val="center"/>
          </w:tcPr>
          <w:p w14:paraId="0E6FD2DB" w14:textId="77777777" w:rsidR="00136EEA" w:rsidRDefault="00136EEA" w:rsidP="00B86515">
            <w:r>
              <w:t>Kč (bez DPH)</w:t>
            </w:r>
          </w:p>
        </w:tc>
      </w:tr>
      <w:tr w:rsidR="005D1AB9" w14:paraId="512161E1" w14:textId="77777777" w:rsidTr="0086159A">
        <w:trPr>
          <w:trHeight w:val="340"/>
          <w:jc w:val="center"/>
        </w:trPr>
        <w:tc>
          <w:tcPr>
            <w:tcW w:w="6894" w:type="dxa"/>
            <w:gridSpan w:val="30"/>
            <w:vAlign w:val="center"/>
          </w:tcPr>
          <w:p w14:paraId="4D22E9D7" w14:textId="77777777" w:rsidR="005D1AB9" w:rsidRDefault="005D1AB9" w:rsidP="00B86515">
            <w:r>
              <w:t>Požadujeme zaslání cenového návrhu, ke kterému se vyjádříme:</w:t>
            </w:r>
          </w:p>
        </w:tc>
        <w:tc>
          <w:tcPr>
            <w:tcW w:w="331" w:type="dxa"/>
            <w:gridSpan w:val="3"/>
            <w:shd w:val="clear" w:color="auto" w:fill="E7E6E6" w:themeFill="background2"/>
            <w:vAlign w:val="center"/>
          </w:tcPr>
          <w:p w14:paraId="4F71B226" w14:textId="77777777" w:rsidR="005D1AB9" w:rsidRDefault="005D1AB9" w:rsidP="00B86515"/>
        </w:tc>
        <w:tc>
          <w:tcPr>
            <w:tcW w:w="3552" w:type="dxa"/>
            <w:gridSpan w:val="13"/>
            <w:shd w:val="clear" w:color="auto" w:fill="auto"/>
            <w:vAlign w:val="center"/>
          </w:tcPr>
          <w:p w14:paraId="57CC3BDD" w14:textId="77777777" w:rsidR="005D1AB9" w:rsidRDefault="005D1AB9" w:rsidP="00B86515"/>
        </w:tc>
      </w:tr>
      <w:tr w:rsidR="00136EEA" w14:paraId="1BD030A8" w14:textId="77777777" w:rsidTr="0086159A">
        <w:trPr>
          <w:trHeight w:val="340"/>
          <w:jc w:val="center"/>
        </w:trPr>
        <w:tc>
          <w:tcPr>
            <w:tcW w:w="10777" w:type="dxa"/>
            <w:gridSpan w:val="46"/>
            <w:vAlign w:val="center"/>
          </w:tcPr>
          <w:p w14:paraId="08B4D15A" w14:textId="77777777" w:rsidR="00136EEA" w:rsidRPr="00600618" w:rsidRDefault="00136EEA" w:rsidP="00B86515">
            <w:pPr>
              <w:rPr>
                <w:b/>
              </w:rPr>
            </w:pPr>
            <w:r w:rsidRPr="00600618">
              <w:rPr>
                <w:b/>
              </w:rPr>
              <w:t>PŘEDÁNÍ</w:t>
            </w:r>
          </w:p>
        </w:tc>
      </w:tr>
      <w:tr w:rsidR="00216102" w14:paraId="27353010" w14:textId="77777777" w:rsidTr="0086159A">
        <w:trPr>
          <w:trHeight w:val="340"/>
          <w:jc w:val="center"/>
        </w:trPr>
        <w:tc>
          <w:tcPr>
            <w:tcW w:w="690" w:type="dxa"/>
            <w:vAlign w:val="center"/>
          </w:tcPr>
          <w:p w14:paraId="1CE75109" w14:textId="50BECCD1" w:rsidR="00136EEA" w:rsidRDefault="00136EEA" w:rsidP="00B86515">
            <w:r>
              <w:t>Dne:</w:t>
            </w:r>
          </w:p>
        </w:tc>
        <w:tc>
          <w:tcPr>
            <w:tcW w:w="1980" w:type="dxa"/>
            <w:gridSpan w:val="9"/>
            <w:shd w:val="clear" w:color="auto" w:fill="E7E6E6" w:themeFill="background2"/>
            <w:vAlign w:val="center"/>
          </w:tcPr>
          <w:p w14:paraId="711C7BFE" w14:textId="77777777" w:rsidR="00136EEA" w:rsidRDefault="00136EEA" w:rsidP="00B86515"/>
        </w:tc>
        <w:tc>
          <w:tcPr>
            <w:tcW w:w="2014" w:type="dxa"/>
            <w:gridSpan w:val="8"/>
            <w:vAlign w:val="center"/>
          </w:tcPr>
          <w:p w14:paraId="6CCDA22D" w14:textId="77777777" w:rsidR="00136EEA" w:rsidRDefault="00050443" w:rsidP="00B86515">
            <w:r>
              <w:t>Předal:</w:t>
            </w:r>
          </w:p>
        </w:tc>
        <w:tc>
          <w:tcPr>
            <w:tcW w:w="2014" w:type="dxa"/>
            <w:gridSpan w:val="10"/>
            <w:shd w:val="clear" w:color="auto" w:fill="E7E6E6" w:themeFill="background2"/>
            <w:vAlign w:val="center"/>
          </w:tcPr>
          <w:p w14:paraId="27D38F8F" w14:textId="77777777" w:rsidR="00050443" w:rsidRDefault="00050443" w:rsidP="00B86515"/>
        </w:tc>
        <w:tc>
          <w:tcPr>
            <w:tcW w:w="2018" w:type="dxa"/>
            <w:gridSpan w:val="11"/>
            <w:vAlign w:val="center"/>
          </w:tcPr>
          <w:p w14:paraId="7A373A7C" w14:textId="77777777" w:rsidR="00136EEA" w:rsidRDefault="00136EEA" w:rsidP="00B86515">
            <w:r>
              <w:t>Převzal</w:t>
            </w:r>
            <w:r w:rsidR="00050443">
              <w:t>:</w:t>
            </w:r>
          </w:p>
        </w:tc>
        <w:tc>
          <w:tcPr>
            <w:tcW w:w="2061" w:type="dxa"/>
            <w:gridSpan w:val="7"/>
            <w:shd w:val="clear" w:color="auto" w:fill="E7E6E6" w:themeFill="background2"/>
            <w:vAlign w:val="center"/>
          </w:tcPr>
          <w:p w14:paraId="33CBA993" w14:textId="77777777" w:rsidR="00136EEA" w:rsidRDefault="00136EEA" w:rsidP="00B86515"/>
        </w:tc>
      </w:tr>
    </w:tbl>
    <w:p w14:paraId="6FE99C15" w14:textId="37C91830" w:rsidR="00F63500" w:rsidRPr="00F63500" w:rsidRDefault="00F63500" w:rsidP="002B7902">
      <w:pPr>
        <w:ind w:left="-794" w:right="-79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cs-CZ"/>
        </w:rPr>
      </w:pPr>
      <w:r w:rsidRPr="00983A63">
        <w:rPr>
          <w:noProof/>
          <w:color w:val="000000" w:themeColor="text1"/>
          <w:sz w:val="16"/>
          <w:szCs w:val="16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EDC9418" wp14:editId="66F6B58A">
                <wp:simplePos x="0" y="0"/>
                <wp:positionH relativeFrom="column">
                  <wp:posOffset>-594995</wp:posOffset>
                </wp:positionH>
                <wp:positionV relativeFrom="paragraph">
                  <wp:posOffset>309880</wp:posOffset>
                </wp:positionV>
                <wp:extent cx="1187450" cy="266700"/>
                <wp:effectExtent l="0" t="0" r="12700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B9254" w14:textId="5C26E709" w:rsidR="0086159A" w:rsidRPr="00763D44" w:rsidRDefault="00763D44" w:rsidP="008615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3D44">
                              <w:rPr>
                                <w:sz w:val="20"/>
                                <w:szCs w:val="20"/>
                              </w:rPr>
                              <w:t>OSQ-13/P1-V2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C941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46.85pt;margin-top:24.4pt;width:93.5pt;height:2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" strokecolor="white [3212]">
                <v:textbox>
                  <w:txbxContent>
                    <w:p w14:paraId="071B9254" w14:textId="5C26E709" w:rsidR="0086159A" w:rsidRPr="00763D44" w:rsidRDefault="00763D44" w:rsidP="0086159A">
                      <w:pPr>
                        <w:rPr>
                          <w:sz w:val="20"/>
                          <w:szCs w:val="20"/>
                        </w:rPr>
                      </w:pPr>
                      <w:r w:rsidRPr="00763D44">
                        <w:rPr>
                          <w:sz w:val="20"/>
                          <w:szCs w:val="20"/>
                        </w:rPr>
                        <w:t>OSQ-13/P1-V2</w:t>
                      </w:r>
                    </w:p>
                  </w:txbxContent>
                </v:textbox>
              </v:shape>
            </w:pict>
          </mc:Fallback>
        </mc:AlternateContent>
      </w:r>
      <w:r w:rsidRPr="00983A63">
        <w:rPr>
          <w:noProof/>
          <w:color w:val="000000" w:themeColor="text1"/>
          <w:sz w:val="16"/>
          <w:szCs w:val="16"/>
          <w:lang w:eastAsia="cs-CZ"/>
        </w:rPr>
        <w:t>O</w:t>
      </w:r>
      <w:r w:rsidR="007B018E" w:rsidRPr="00983A63">
        <w:rPr>
          <w:noProof/>
          <w:color w:val="000000" w:themeColor="text1"/>
          <w:sz w:val="16"/>
          <w:szCs w:val="16"/>
          <w:lang w:eastAsia="cs-CZ"/>
        </w:rPr>
        <w:t>bjednatel</w:t>
      </w:r>
      <w:r w:rsidR="007B018E" w:rsidRPr="00983A63">
        <w:rPr>
          <w:rFonts w:ascii="Calibri" w:eastAsia="Times New Roman" w:hAnsi="Calibri" w:cs="Calibri"/>
          <w:color w:val="000000" w:themeColor="text1"/>
          <w:sz w:val="16"/>
          <w:szCs w:val="16"/>
          <w:lang w:eastAsia="cs-CZ"/>
        </w:rPr>
        <w:t xml:space="preserve"> potvrzuje, že se před vyplněním této objednávky seznámil se Zásadami zpracování osobních údajů</w:t>
      </w:r>
      <w:r w:rsidR="00D618F9" w:rsidRPr="00983A63">
        <w:rPr>
          <w:rFonts w:ascii="Calibri" w:eastAsia="Times New Roman" w:hAnsi="Calibri" w:cs="Calibri"/>
          <w:color w:val="000000" w:themeColor="text1"/>
          <w:sz w:val="16"/>
          <w:szCs w:val="16"/>
          <w:lang w:eastAsia="cs-CZ"/>
        </w:rPr>
        <w:t xml:space="preserve"> GDPR</w:t>
      </w:r>
      <w:r w:rsidRPr="00983A63">
        <w:rPr>
          <w:rFonts w:ascii="Calibri" w:eastAsia="Times New Roman" w:hAnsi="Calibri" w:cs="Calibri"/>
          <w:color w:val="000000" w:themeColor="text1"/>
          <w:sz w:val="16"/>
          <w:szCs w:val="16"/>
          <w:lang w:eastAsia="cs-CZ"/>
        </w:rPr>
        <w:t xml:space="preserve"> </w:t>
      </w:r>
      <w:r w:rsidR="007B018E" w:rsidRPr="00983A63">
        <w:rPr>
          <w:rFonts w:ascii="Calibri" w:eastAsia="Times New Roman" w:hAnsi="Calibri" w:cs="Calibri"/>
          <w:color w:val="000000" w:themeColor="text1"/>
          <w:sz w:val="16"/>
          <w:szCs w:val="16"/>
          <w:lang w:eastAsia="cs-CZ"/>
        </w:rPr>
        <w:t>společností</w:t>
      </w:r>
      <w:r w:rsidRPr="00983A63">
        <w:rPr>
          <w:rFonts w:ascii="Calibri" w:eastAsia="Times New Roman" w:hAnsi="Calibri" w:cs="Calibri"/>
          <w:color w:val="000000" w:themeColor="text1"/>
          <w:sz w:val="16"/>
          <w:szCs w:val="16"/>
          <w:lang w:eastAsia="cs-CZ"/>
        </w:rPr>
        <w:t xml:space="preserve"> </w:t>
      </w:r>
      <w:proofErr w:type="spellStart"/>
      <w:r w:rsidR="00BC48DD" w:rsidRPr="00983A63">
        <w:rPr>
          <w:rFonts w:ascii="Calibri" w:eastAsia="Times New Roman" w:hAnsi="Calibri" w:cs="Calibri"/>
          <w:color w:val="000000" w:themeColor="text1"/>
          <w:sz w:val="16"/>
          <w:szCs w:val="16"/>
          <w:lang w:eastAsia="cs-CZ"/>
        </w:rPr>
        <w:t>KonekTel</w:t>
      </w:r>
      <w:proofErr w:type="spellEnd"/>
      <w:r w:rsidR="00BC48DD" w:rsidRPr="00983A63">
        <w:rPr>
          <w:rFonts w:ascii="Calibri" w:eastAsia="Times New Roman" w:hAnsi="Calibri" w:cs="Calibri"/>
          <w:color w:val="000000" w:themeColor="text1"/>
          <w:sz w:val="16"/>
          <w:szCs w:val="16"/>
          <w:lang w:eastAsia="cs-CZ"/>
        </w:rPr>
        <w:t>, a.s.</w:t>
      </w:r>
      <w:r w:rsidR="007B018E" w:rsidRPr="00983A63">
        <w:rPr>
          <w:rFonts w:ascii="Calibri" w:eastAsia="Times New Roman" w:hAnsi="Calibri" w:cs="Calibri"/>
          <w:color w:val="000000" w:themeColor="text1"/>
          <w:sz w:val="16"/>
          <w:szCs w:val="16"/>
          <w:lang w:eastAsia="cs-CZ"/>
        </w:rPr>
        <w:t>, které jsou uveřejněny na stránkách www.</w:t>
      </w:r>
      <w:r w:rsidR="00BC48DD" w:rsidRPr="00983A63">
        <w:rPr>
          <w:rFonts w:ascii="Calibri" w:eastAsia="Times New Roman" w:hAnsi="Calibri" w:cs="Calibri"/>
          <w:color w:val="000000" w:themeColor="text1"/>
          <w:sz w:val="16"/>
          <w:szCs w:val="16"/>
          <w:lang w:eastAsia="cs-CZ"/>
        </w:rPr>
        <w:t>konektel</w:t>
      </w:r>
      <w:r w:rsidR="007B018E" w:rsidRPr="00983A63">
        <w:rPr>
          <w:rFonts w:ascii="Calibri" w:eastAsia="Times New Roman" w:hAnsi="Calibri" w:cs="Calibri"/>
          <w:color w:val="000000" w:themeColor="text1"/>
          <w:sz w:val="16"/>
          <w:szCs w:val="16"/>
          <w:lang w:eastAsia="cs-CZ"/>
        </w:rPr>
        <w:t>.cz</w:t>
      </w:r>
      <w:r w:rsidR="008E2AB2" w:rsidRPr="00983A63">
        <w:rPr>
          <w:rFonts w:ascii="Calibri" w:eastAsia="Times New Roman" w:hAnsi="Calibri" w:cs="Calibri"/>
          <w:color w:val="000000" w:themeColor="text1"/>
          <w:sz w:val="16"/>
          <w:szCs w:val="16"/>
          <w:lang w:eastAsia="cs-CZ"/>
        </w:rPr>
        <w:t>/ke-stazeni.html</w:t>
      </w:r>
      <w:r w:rsidR="007B018E" w:rsidRPr="00983A63">
        <w:rPr>
          <w:rFonts w:ascii="Calibri" w:eastAsia="Times New Roman" w:hAnsi="Calibri" w:cs="Calibri"/>
          <w:color w:val="000000" w:themeColor="text1"/>
          <w:sz w:val="16"/>
          <w:szCs w:val="16"/>
          <w:lang w:eastAsia="cs-CZ"/>
        </w:rPr>
        <w:t xml:space="preserve"> v sekci Ochrana osobních údajů</w:t>
      </w:r>
      <w:r w:rsidR="007732B4" w:rsidRPr="00983A63">
        <w:rPr>
          <w:rFonts w:ascii="Calibri" w:eastAsia="Times New Roman" w:hAnsi="Calibri" w:cs="Calibri"/>
          <w:color w:val="000000" w:themeColor="text1"/>
          <w:sz w:val="16"/>
          <w:szCs w:val="16"/>
          <w:lang w:eastAsia="cs-CZ"/>
        </w:rPr>
        <w:t xml:space="preserve"> - smluvní</w:t>
      </w:r>
      <w:r w:rsidRPr="00983A63">
        <w:rPr>
          <w:rFonts w:ascii="Calibri" w:eastAsia="Times New Roman" w:hAnsi="Calibri" w:cs="Calibri"/>
          <w:color w:val="000000" w:themeColor="text1"/>
          <w:sz w:val="16"/>
          <w:szCs w:val="16"/>
          <w:lang w:eastAsia="cs-CZ"/>
        </w:rPr>
        <w:t xml:space="preserve">, či v sídle </w:t>
      </w:r>
      <w:r w:rsidR="007F7D67" w:rsidRPr="00983A63">
        <w:rPr>
          <w:rFonts w:ascii="Calibri" w:eastAsia="Times New Roman" w:hAnsi="Calibri" w:cs="Calibri"/>
          <w:color w:val="000000" w:themeColor="text1"/>
          <w:sz w:val="16"/>
          <w:szCs w:val="16"/>
          <w:lang w:eastAsia="cs-CZ"/>
        </w:rPr>
        <w:t>zhotovitele</w:t>
      </w:r>
      <w:r w:rsidR="007B018E" w:rsidRPr="00983A63">
        <w:rPr>
          <w:rFonts w:ascii="Calibri" w:eastAsia="Times New Roman" w:hAnsi="Calibri" w:cs="Calibri"/>
          <w:color w:val="000000" w:themeColor="text1"/>
          <w:sz w:val="16"/>
          <w:szCs w:val="16"/>
          <w:lang w:eastAsia="cs-CZ"/>
        </w:rPr>
        <w:t>, a které tvoří nedílnou součást</w:t>
      </w:r>
      <w:r w:rsidR="00F95A21" w:rsidRPr="00983A63">
        <w:rPr>
          <w:rFonts w:ascii="Calibri" w:eastAsia="Times New Roman" w:hAnsi="Calibri" w:cs="Calibri"/>
          <w:color w:val="000000" w:themeColor="text1"/>
          <w:sz w:val="16"/>
          <w:szCs w:val="16"/>
          <w:lang w:eastAsia="cs-CZ"/>
        </w:rPr>
        <w:t xml:space="preserve"> smlouvy</w:t>
      </w:r>
      <w:r w:rsidR="007B018E" w:rsidRPr="00983A63">
        <w:rPr>
          <w:rFonts w:ascii="Calibri" w:eastAsia="Times New Roman" w:hAnsi="Calibri" w:cs="Calibri"/>
          <w:color w:val="000000" w:themeColor="text1"/>
          <w:sz w:val="16"/>
          <w:szCs w:val="16"/>
          <w:lang w:eastAsia="cs-CZ"/>
        </w:rPr>
        <w:t>.</w:t>
      </w:r>
    </w:p>
    <w:sectPr w:rsidR="00F63500" w:rsidRPr="00F63500" w:rsidSect="00A71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7B9E2" w14:textId="77777777" w:rsidR="007A2822" w:rsidRDefault="007A2822" w:rsidP="00905FA5">
      <w:pPr>
        <w:spacing w:after="0" w:line="240" w:lineRule="auto"/>
      </w:pPr>
      <w:r>
        <w:separator/>
      </w:r>
    </w:p>
  </w:endnote>
  <w:endnote w:type="continuationSeparator" w:id="0">
    <w:p w14:paraId="0243A82E" w14:textId="77777777" w:rsidR="007A2822" w:rsidRDefault="007A2822" w:rsidP="0090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0254" w14:textId="77777777" w:rsidR="009222E7" w:rsidRDefault="009222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C5054" w14:textId="20FA14FD" w:rsidR="001B6762" w:rsidRDefault="00F8226D" w:rsidP="001B6762">
    <w:pPr>
      <w:pStyle w:val="Zpat"/>
      <w:spacing w:before="360" w:after="120"/>
      <w:ind w:left="-567" w:right="-567"/>
      <w:jc w:val="both"/>
      <w:rPr>
        <w:noProof/>
        <w:sz w:val="16"/>
        <w:szCs w:val="16"/>
      </w:rPr>
    </w:pPr>
    <w:r>
      <w:rPr>
        <w:rFonts w:eastAsia="Tahoma-Bold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2C3606B" wp14:editId="1EC77868">
          <wp:simplePos x="0" y="0"/>
          <wp:positionH relativeFrom="column">
            <wp:posOffset>-518795</wp:posOffset>
          </wp:positionH>
          <wp:positionV relativeFrom="paragraph">
            <wp:posOffset>140335</wp:posOffset>
          </wp:positionV>
          <wp:extent cx="788035" cy="790575"/>
          <wp:effectExtent l="0" t="0" r="0" b="9525"/>
          <wp:wrapTight wrapText="bothSides">
            <wp:wrapPolygon edited="0">
              <wp:start x="0" y="0"/>
              <wp:lineTo x="0" y="21340"/>
              <wp:lineTo x="20886" y="21340"/>
              <wp:lineTo x="2088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tinum Reseller Standard Stacked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FA5" w:rsidRPr="00787F20">
      <w:rPr>
        <w:rFonts w:eastAsia="Tahoma-Bold"/>
        <w:b/>
        <w:bCs/>
        <w:noProof/>
        <w:sz w:val="16"/>
        <w:szCs w:val="16"/>
      </w:rPr>
      <w:t>KonekTel, a. s.</w:t>
    </w:r>
    <w:r w:rsidR="00905FA5" w:rsidRPr="00787F20">
      <w:rPr>
        <w:rFonts w:eastAsia="Tahoma-Bold"/>
        <w:bCs/>
        <w:noProof/>
        <w:sz w:val="16"/>
        <w:szCs w:val="16"/>
      </w:rPr>
      <w:t>,</w:t>
    </w:r>
    <w:r w:rsidR="00905FA5" w:rsidRPr="00787F20">
      <w:rPr>
        <w:noProof/>
        <w:sz w:val="16"/>
        <w:szCs w:val="16"/>
      </w:rPr>
      <w:t xml:space="preserve"> Pražská 152, 530 06 Pardubice, tel.: 466 857 111, fax: 466 857 222, e-mail: </w:t>
    </w:r>
    <w:r w:rsidR="0048723A">
      <w:rPr>
        <w:noProof/>
        <w:sz w:val="16"/>
        <w:szCs w:val="16"/>
      </w:rPr>
      <w:t>servis</w:t>
    </w:r>
    <w:r w:rsidR="00905FA5" w:rsidRPr="00787F20">
      <w:rPr>
        <w:noProof/>
        <w:sz w:val="16"/>
        <w:szCs w:val="16"/>
      </w:rPr>
      <w:t xml:space="preserve">@konektel.cz, web: </w:t>
    </w:r>
    <w:r w:rsidR="001B6762" w:rsidRPr="001B6762">
      <w:rPr>
        <w:noProof/>
        <w:sz w:val="16"/>
        <w:szCs w:val="16"/>
      </w:rPr>
      <w:t>www.konektel.cz</w:t>
    </w:r>
    <w:r w:rsidR="001B6762">
      <w:rPr>
        <w:noProof/>
        <w:sz w:val="16"/>
        <w:szCs w:val="16"/>
      </w:rPr>
      <w:t xml:space="preserve">, </w:t>
    </w:r>
    <w:r w:rsidR="00905FA5" w:rsidRPr="00787F20">
      <w:rPr>
        <w:rFonts w:eastAsia="Tahoma-Bold"/>
        <w:b/>
        <w:bCs/>
        <w:noProof/>
        <w:sz w:val="16"/>
        <w:szCs w:val="16"/>
      </w:rPr>
      <w:t>IČ</w:t>
    </w:r>
    <w:r w:rsidR="00905FA5" w:rsidRPr="00787F20">
      <w:rPr>
        <w:rFonts w:eastAsia="Tahoma-Bold"/>
        <w:bCs/>
        <w:noProof/>
        <w:sz w:val="16"/>
        <w:szCs w:val="16"/>
      </w:rPr>
      <w:t>:</w:t>
    </w:r>
    <w:r w:rsidR="00905FA5" w:rsidRPr="00787F20">
      <w:rPr>
        <w:rFonts w:eastAsia="Tahoma-Bold"/>
        <w:b/>
        <w:bCs/>
        <w:noProof/>
        <w:sz w:val="16"/>
        <w:szCs w:val="16"/>
      </w:rPr>
      <w:t xml:space="preserve"> </w:t>
    </w:r>
    <w:r w:rsidR="00905FA5" w:rsidRPr="00787F20">
      <w:rPr>
        <w:rFonts w:eastAsia="Tahoma-Bold"/>
        <w:bCs/>
        <w:noProof/>
        <w:sz w:val="16"/>
        <w:szCs w:val="16"/>
      </w:rPr>
      <w:t>15051145,</w:t>
    </w:r>
    <w:r w:rsidR="00905FA5" w:rsidRPr="00787F20">
      <w:rPr>
        <w:rFonts w:eastAsia="Tahoma-Bold"/>
        <w:b/>
        <w:bCs/>
        <w:noProof/>
        <w:sz w:val="16"/>
        <w:szCs w:val="16"/>
      </w:rPr>
      <w:t xml:space="preserve"> DIČ</w:t>
    </w:r>
    <w:r w:rsidR="00905FA5" w:rsidRPr="00787F20">
      <w:rPr>
        <w:rFonts w:eastAsia="Tahoma-Bold"/>
        <w:bCs/>
        <w:noProof/>
        <w:sz w:val="16"/>
        <w:szCs w:val="16"/>
      </w:rPr>
      <w:t>:</w:t>
    </w:r>
    <w:r w:rsidR="00905FA5" w:rsidRPr="00787F20">
      <w:rPr>
        <w:rFonts w:eastAsia="Tahoma-Bold"/>
        <w:b/>
        <w:bCs/>
        <w:noProof/>
        <w:sz w:val="16"/>
        <w:szCs w:val="16"/>
      </w:rPr>
      <w:t xml:space="preserve"> </w:t>
    </w:r>
    <w:r w:rsidR="00905FA5" w:rsidRPr="00787F20">
      <w:rPr>
        <w:rFonts w:eastAsia="Tahoma-Bold"/>
        <w:bCs/>
        <w:noProof/>
        <w:sz w:val="16"/>
        <w:szCs w:val="16"/>
      </w:rPr>
      <w:t>CZ15051145,</w:t>
    </w:r>
    <w:r w:rsidR="00905FA5" w:rsidRPr="00787F20">
      <w:rPr>
        <w:rFonts w:eastAsia="Tahoma-Bold"/>
        <w:b/>
        <w:bCs/>
        <w:noProof/>
        <w:sz w:val="16"/>
        <w:szCs w:val="16"/>
      </w:rPr>
      <w:t xml:space="preserve"> bankovní spojení</w:t>
    </w:r>
    <w:r w:rsidR="00905FA5" w:rsidRPr="00787F20">
      <w:rPr>
        <w:rFonts w:eastAsia="Tahoma-Bold"/>
        <w:bCs/>
        <w:noProof/>
        <w:sz w:val="16"/>
        <w:szCs w:val="16"/>
      </w:rPr>
      <w:t>: Unicredit Bank, a.s.,</w:t>
    </w:r>
    <w:r w:rsidR="00905FA5" w:rsidRPr="00787F20">
      <w:rPr>
        <w:rFonts w:eastAsia="Tahoma-Bold"/>
        <w:b/>
        <w:bCs/>
        <w:noProof/>
        <w:sz w:val="16"/>
        <w:szCs w:val="16"/>
      </w:rPr>
      <w:t xml:space="preserve"> číslo účtu</w:t>
    </w:r>
    <w:r w:rsidR="00905FA5" w:rsidRPr="00787F20">
      <w:rPr>
        <w:rFonts w:eastAsia="Tahoma-Bold"/>
        <w:bCs/>
        <w:noProof/>
        <w:sz w:val="16"/>
        <w:szCs w:val="16"/>
      </w:rPr>
      <w:t>: 1002464321/2700.</w:t>
    </w:r>
    <w:r w:rsidR="001B6762">
      <w:rPr>
        <w:rFonts w:eastAsia="Tahoma-Bold"/>
        <w:bCs/>
        <w:noProof/>
        <w:sz w:val="16"/>
        <w:szCs w:val="16"/>
      </w:rPr>
      <w:t xml:space="preserve"> </w:t>
    </w:r>
    <w:r w:rsidR="00905FA5" w:rsidRPr="00787F20">
      <w:rPr>
        <w:noProof/>
        <w:sz w:val="16"/>
        <w:szCs w:val="16"/>
      </w:rPr>
      <w:t>Zapsáno v obchodním rejstříku vedeném Krajským soudem v Hradci Králové, oddíl B, vložka 277.</w:t>
    </w:r>
  </w:p>
  <w:p w14:paraId="44E26C46" w14:textId="77777777" w:rsidR="00905FA5" w:rsidRDefault="00905FA5" w:rsidP="001B6762">
    <w:pPr>
      <w:pStyle w:val="Zpat"/>
      <w:spacing w:after="120"/>
      <w:ind w:left="-567" w:right="-567"/>
      <w:jc w:val="right"/>
      <w:rPr>
        <w:b/>
        <w:bCs/>
        <w:noProof/>
        <w:sz w:val="16"/>
        <w:szCs w:val="16"/>
      </w:rPr>
    </w:pPr>
    <w:bookmarkStart w:id="0" w:name="_GoBack"/>
    <w:bookmarkEnd w:id="0"/>
    <w:r w:rsidRPr="00F63992">
      <w:rPr>
        <w:noProof/>
        <w:sz w:val="16"/>
        <w:szCs w:val="16"/>
      </w:rPr>
      <w:t xml:space="preserve">Stránka </w:t>
    </w:r>
    <w:r w:rsidRPr="00F63992">
      <w:rPr>
        <w:b/>
        <w:bCs/>
        <w:noProof/>
        <w:sz w:val="16"/>
        <w:szCs w:val="16"/>
      </w:rPr>
      <w:fldChar w:fldCharType="begin"/>
    </w:r>
    <w:r w:rsidRPr="00F63992">
      <w:rPr>
        <w:b/>
        <w:bCs/>
        <w:noProof/>
        <w:sz w:val="16"/>
        <w:szCs w:val="16"/>
      </w:rPr>
      <w:instrText>PAGE  \* Arabic  \* MERGEFORMAT</w:instrText>
    </w:r>
    <w:r w:rsidRPr="00F63992">
      <w:rPr>
        <w:b/>
        <w:bCs/>
        <w:noProof/>
        <w:sz w:val="16"/>
        <w:szCs w:val="16"/>
      </w:rPr>
      <w:fldChar w:fldCharType="separate"/>
    </w:r>
    <w:r w:rsidR="00763D44">
      <w:rPr>
        <w:b/>
        <w:bCs/>
        <w:noProof/>
        <w:sz w:val="16"/>
        <w:szCs w:val="16"/>
      </w:rPr>
      <w:t>1</w:t>
    </w:r>
    <w:r w:rsidRPr="00F63992">
      <w:rPr>
        <w:b/>
        <w:bCs/>
        <w:noProof/>
        <w:sz w:val="16"/>
        <w:szCs w:val="16"/>
      </w:rPr>
      <w:fldChar w:fldCharType="end"/>
    </w:r>
    <w:r w:rsidRPr="00F63992">
      <w:rPr>
        <w:noProof/>
        <w:sz w:val="16"/>
        <w:szCs w:val="16"/>
      </w:rPr>
      <w:t xml:space="preserve"> z </w:t>
    </w:r>
    <w:r w:rsidRPr="00F63992">
      <w:rPr>
        <w:b/>
        <w:bCs/>
        <w:noProof/>
        <w:sz w:val="16"/>
        <w:szCs w:val="16"/>
      </w:rPr>
      <w:fldChar w:fldCharType="begin"/>
    </w:r>
    <w:r w:rsidRPr="00F63992">
      <w:rPr>
        <w:b/>
        <w:bCs/>
        <w:noProof/>
        <w:sz w:val="16"/>
        <w:szCs w:val="16"/>
      </w:rPr>
      <w:instrText>NUMPAGES  \* Arabic  \* MERGEFORMAT</w:instrText>
    </w:r>
    <w:r w:rsidRPr="00F63992">
      <w:rPr>
        <w:b/>
        <w:bCs/>
        <w:noProof/>
        <w:sz w:val="16"/>
        <w:szCs w:val="16"/>
      </w:rPr>
      <w:fldChar w:fldCharType="separate"/>
    </w:r>
    <w:r w:rsidR="00763D44">
      <w:rPr>
        <w:b/>
        <w:bCs/>
        <w:noProof/>
        <w:sz w:val="16"/>
        <w:szCs w:val="16"/>
      </w:rPr>
      <w:t>1</w:t>
    </w:r>
    <w:r w:rsidRPr="00F63992">
      <w:rPr>
        <w:b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1993" w14:textId="77777777" w:rsidR="009222E7" w:rsidRDefault="009222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91589" w14:textId="77777777" w:rsidR="007A2822" w:rsidRDefault="007A2822" w:rsidP="00905FA5">
      <w:pPr>
        <w:spacing w:after="0" w:line="240" w:lineRule="auto"/>
      </w:pPr>
      <w:r>
        <w:separator/>
      </w:r>
    </w:p>
  </w:footnote>
  <w:footnote w:type="continuationSeparator" w:id="0">
    <w:p w14:paraId="6F77A2D4" w14:textId="77777777" w:rsidR="007A2822" w:rsidRDefault="007A2822" w:rsidP="0090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3DF86" w14:textId="77777777" w:rsidR="009222E7" w:rsidRDefault="009222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2" w:rightFromText="142" w:vertAnchor="page" w:horzAnchor="page" w:tblpXSpec="center" w:tblpYSpec="top"/>
      <w:tblOverlap w:val="never"/>
      <w:tblW w:w="65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96"/>
      <w:gridCol w:w="1188"/>
    </w:tblGrid>
    <w:tr w:rsidR="00905FA5" w14:paraId="1AC1BA32" w14:textId="77777777" w:rsidTr="00257BEF">
      <w:tc>
        <w:tcPr>
          <w:tcW w:w="4500" w:type="pct"/>
          <w:shd w:val="clear" w:color="auto" w:fill="B0B1B3"/>
        </w:tcPr>
        <w:p w14:paraId="6DE0979C" w14:textId="77777777" w:rsidR="00905FA5" w:rsidRDefault="00905FA5" w:rsidP="00905FA5">
          <w:pPr>
            <w:pStyle w:val="Zhlav"/>
          </w:pPr>
        </w:p>
      </w:tc>
      <w:tc>
        <w:tcPr>
          <w:tcW w:w="500" w:type="pct"/>
          <w:shd w:val="clear" w:color="auto" w:fill="0055A0"/>
        </w:tcPr>
        <w:p w14:paraId="5C253727" w14:textId="77777777" w:rsidR="00905FA5" w:rsidRDefault="00905FA5" w:rsidP="00905FA5">
          <w:pPr>
            <w:pStyle w:val="Zhlav"/>
          </w:pPr>
        </w:p>
      </w:tc>
    </w:tr>
  </w:tbl>
  <w:p w14:paraId="1510E0A4" w14:textId="77777777" w:rsidR="00905FA5" w:rsidRDefault="00905F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29BF" w14:textId="77777777" w:rsidR="009222E7" w:rsidRDefault="009222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98"/>
    <w:rsid w:val="00022333"/>
    <w:rsid w:val="00023802"/>
    <w:rsid w:val="00050443"/>
    <w:rsid w:val="000648C0"/>
    <w:rsid w:val="0007766F"/>
    <w:rsid w:val="000B4841"/>
    <w:rsid w:val="000D4080"/>
    <w:rsid w:val="00136D78"/>
    <w:rsid w:val="00136EEA"/>
    <w:rsid w:val="00144CFB"/>
    <w:rsid w:val="00161B6B"/>
    <w:rsid w:val="001B6762"/>
    <w:rsid w:val="00216102"/>
    <w:rsid w:val="002B7902"/>
    <w:rsid w:val="002C6FA4"/>
    <w:rsid w:val="002E1744"/>
    <w:rsid w:val="00316F55"/>
    <w:rsid w:val="00356743"/>
    <w:rsid w:val="0048723A"/>
    <w:rsid w:val="00513E40"/>
    <w:rsid w:val="005D1AB9"/>
    <w:rsid w:val="00600618"/>
    <w:rsid w:val="00661965"/>
    <w:rsid w:val="00684889"/>
    <w:rsid w:val="006B5926"/>
    <w:rsid w:val="00763D44"/>
    <w:rsid w:val="0077139C"/>
    <w:rsid w:val="007732B4"/>
    <w:rsid w:val="007A2822"/>
    <w:rsid w:val="007B018E"/>
    <w:rsid w:val="007B5C4C"/>
    <w:rsid w:val="007F7D67"/>
    <w:rsid w:val="008008CA"/>
    <w:rsid w:val="008237CE"/>
    <w:rsid w:val="00825D70"/>
    <w:rsid w:val="008369E5"/>
    <w:rsid w:val="0086159A"/>
    <w:rsid w:val="008861E9"/>
    <w:rsid w:val="008E2AB2"/>
    <w:rsid w:val="00905FA5"/>
    <w:rsid w:val="00911652"/>
    <w:rsid w:val="009222E7"/>
    <w:rsid w:val="00983A63"/>
    <w:rsid w:val="009C15EB"/>
    <w:rsid w:val="00A0331B"/>
    <w:rsid w:val="00A60B00"/>
    <w:rsid w:val="00A71AB1"/>
    <w:rsid w:val="00A726A1"/>
    <w:rsid w:val="00A82742"/>
    <w:rsid w:val="00AB0F47"/>
    <w:rsid w:val="00AB1A3E"/>
    <w:rsid w:val="00AD7F0B"/>
    <w:rsid w:val="00B86515"/>
    <w:rsid w:val="00BC1251"/>
    <w:rsid w:val="00BC48DD"/>
    <w:rsid w:val="00D5556E"/>
    <w:rsid w:val="00D618F9"/>
    <w:rsid w:val="00DB76F3"/>
    <w:rsid w:val="00EA5C98"/>
    <w:rsid w:val="00EF43EC"/>
    <w:rsid w:val="00F2342D"/>
    <w:rsid w:val="00F244FB"/>
    <w:rsid w:val="00F63500"/>
    <w:rsid w:val="00F77DA7"/>
    <w:rsid w:val="00F8226D"/>
    <w:rsid w:val="00F95A21"/>
    <w:rsid w:val="00F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BF9B3"/>
  <w15:chartTrackingRefBased/>
  <w15:docId w15:val="{2F1916E3-A5D0-4515-870A-6ECB2738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5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FA5"/>
  </w:style>
  <w:style w:type="paragraph" w:styleId="Zpat">
    <w:name w:val="footer"/>
    <w:basedOn w:val="Normln"/>
    <w:link w:val="ZpatChar"/>
    <w:uiPriority w:val="99"/>
    <w:unhideWhenUsed/>
    <w:rsid w:val="00905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FA5"/>
  </w:style>
  <w:style w:type="table" w:styleId="Mkatabulky">
    <w:name w:val="Table Grid"/>
    <w:basedOn w:val="Normlntabulka"/>
    <w:uiPriority w:val="39"/>
    <w:rsid w:val="0090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65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B676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06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23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3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3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23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23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74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ju1.DOMAIN\Documents\Vlastn&#237;%20&#353;ablony%20Office\20160506%20-%20Hlavi&#269;kov&#253;%20pap&#237;r%20KonekTel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1F9B-77E1-4530-AA07-39A5D480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20160506 - Hlavičkový papír KonekTel.dotx</Template>
  <TotalTime>16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KonekTel, a.s.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Juška</dc:creator>
  <cp:keywords/>
  <dc:description/>
  <cp:lastModifiedBy>Ilona Kučerová</cp:lastModifiedBy>
  <cp:revision>11</cp:revision>
  <cp:lastPrinted>2018-07-12T07:45:00Z</cp:lastPrinted>
  <dcterms:created xsi:type="dcterms:W3CDTF">2018-07-12T08:01:00Z</dcterms:created>
  <dcterms:modified xsi:type="dcterms:W3CDTF">2019-09-30T13:14:00Z</dcterms:modified>
</cp:coreProperties>
</file>